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38" w:rsidRDefault="00DC50A4">
      <w:pPr>
        <w:rPr>
          <w:lang w:val="de-CH"/>
        </w:rPr>
      </w:pPr>
      <w:r>
        <w:rPr>
          <w:lang w:val="de-CH"/>
        </w:rPr>
        <w:t>Errors – 10 Jan 2018</w:t>
      </w:r>
    </w:p>
    <w:p w:rsidR="00DC50A4" w:rsidRPr="00DC50A4" w:rsidRDefault="00DC50A4" w:rsidP="00DC50A4">
      <w:pPr>
        <w:pStyle w:val="ListParagraph"/>
        <w:numPr>
          <w:ilvl w:val="0"/>
          <w:numId w:val="1"/>
        </w:numPr>
      </w:pPr>
      <w:r w:rsidRPr="00DC50A4">
        <w:t xml:space="preserve">Cannot run </w:t>
      </w:r>
      <w:proofErr w:type="spellStart"/>
      <w:r w:rsidRPr="00DC50A4">
        <w:t>preprocessing</w:t>
      </w:r>
      <w:proofErr w:type="spellEnd"/>
      <w:r w:rsidRPr="00DC50A4">
        <w:t xml:space="preserve"> on 2 sessions – switched to 1 sequence per project (total 3)</w:t>
      </w:r>
    </w:p>
    <w:p w:rsidR="00DC50A4" w:rsidRDefault="00DC50A4" w:rsidP="00DC50A4">
      <w:pPr>
        <w:pStyle w:val="ListParagraph"/>
        <w:numPr>
          <w:ilvl w:val="0"/>
          <w:numId w:val="1"/>
        </w:numPr>
      </w:pPr>
      <w:r>
        <w:t xml:space="preserve">Error with </w:t>
      </w:r>
      <w:proofErr w:type="spellStart"/>
      <w:r>
        <w:t>coregistration</w:t>
      </w:r>
      <w:proofErr w:type="spellEnd"/>
      <w:r>
        <w:t xml:space="preserve">? Up to slice timing is fine, segmentation step has issues (see below) </w:t>
      </w:r>
    </w:p>
    <w:p w:rsidR="00DC50A4" w:rsidRDefault="00DC50A4" w:rsidP="00DC50A4">
      <w:pPr>
        <w:pStyle w:val="ListParagraph"/>
        <w:numPr>
          <w:ilvl w:val="0"/>
          <w:numId w:val="1"/>
        </w:numPr>
      </w:pPr>
      <w:r>
        <w:t xml:space="preserve">Files have </w:t>
      </w:r>
      <w:proofErr w:type="spellStart"/>
      <w:r>
        <w:t>wau</w:t>
      </w:r>
      <w:proofErr w:type="spellEnd"/>
      <w:r>
        <w:t xml:space="preserve"> in front of name,</w:t>
      </w:r>
    </w:p>
    <w:p w:rsidR="00DC50A4" w:rsidRDefault="00DC50A4" w:rsidP="00DC50A4"/>
    <w:p w:rsidR="00DC50A4" w:rsidRDefault="00DC50A4" w:rsidP="00DC50A4">
      <w:r>
        <w:t>Subject 1 and 2 messed up, the others seem fine. (</w:t>
      </w:r>
      <w:proofErr w:type="gramStart"/>
      <w:r>
        <w:t>see</w:t>
      </w:r>
      <w:proofErr w:type="gramEnd"/>
      <w:r>
        <w:t xml:space="preserve"> below)</w:t>
      </w:r>
    </w:p>
    <w:p w:rsidR="00DC50A4" w:rsidRDefault="00DC50A4" w:rsidP="00DC50A4"/>
    <w:p w:rsidR="00DC50A4" w:rsidRDefault="00DC50A4" w:rsidP="00DC50A4">
      <w:r>
        <w:rPr>
          <w:noProof/>
          <w:lang w:val="de-CH" w:eastAsia="de-CH"/>
        </w:rPr>
        <w:drawing>
          <wp:inline distT="0" distB="0" distL="0" distR="0" wp14:anchorId="5C13696E" wp14:editId="4BA0AAD2">
            <wp:extent cx="5760720" cy="23799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0A4" w:rsidRDefault="00DC50A4" w:rsidP="00DC50A4">
      <w:r>
        <w:rPr>
          <w:noProof/>
          <w:lang w:val="de-CH" w:eastAsia="de-CH"/>
        </w:rPr>
        <w:drawing>
          <wp:inline distT="0" distB="0" distL="0" distR="0" wp14:anchorId="687D90C2" wp14:editId="257861E3">
            <wp:extent cx="5760720" cy="26447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0A4" w:rsidRDefault="00DC50A4" w:rsidP="00DC50A4"/>
    <w:p w:rsidR="00DC50A4" w:rsidRDefault="00DC50A4" w:rsidP="00DC50A4"/>
    <w:p w:rsidR="00DC50A4" w:rsidRDefault="00DC50A4" w:rsidP="00DC50A4"/>
    <w:p w:rsidR="00DC50A4" w:rsidRDefault="00DC50A4" w:rsidP="00DC50A4"/>
    <w:p w:rsidR="00DC50A4" w:rsidRDefault="00DC50A4" w:rsidP="00DC50A4"/>
    <w:p w:rsidR="00DC50A4" w:rsidRDefault="00DC50A4" w:rsidP="00DC50A4"/>
    <w:p w:rsidR="00A81CB4" w:rsidRDefault="00A81CB4" w:rsidP="00DC50A4"/>
    <w:p w:rsidR="00A81CB4" w:rsidRDefault="00A81CB4" w:rsidP="00DC50A4">
      <w:r>
        <w:t xml:space="preserve">Cannot recognise my </w:t>
      </w:r>
      <w:proofErr w:type="spellStart"/>
      <w:r>
        <w:t>nifiti</w:t>
      </w:r>
      <w:proofErr w:type="spellEnd"/>
      <w:r>
        <w:t xml:space="preserve"> file even though the data type is int16 </w:t>
      </w:r>
      <w:bookmarkStart w:id="0" w:name="_GoBack"/>
      <w:bookmarkEnd w:id="0"/>
    </w:p>
    <w:p w:rsidR="00DC50A4" w:rsidRDefault="00A81CB4" w:rsidP="00DC50A4">
      <w:r>
        <w:rPr>
          <w:rFonts w:ascii="Calibri" w:hAnsi="Calibri"/>
          <w:noProof/>
          <w:color w:val="000000"/>
          <w:lang w:val="de-CH" w:eastAsia="de-CH"/>
        </w:rPr>
        <w:drawing>
          <wp:inline distT="0" distB="0" distL="0" distR="0" wp14:anchorId="44ABB3D8" wp14:editId="0A1F4AB3">
            <wp:extent cx="5760720" cy="312152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912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2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0A4" w:rsidRDefault="00DC50A4" w:rsidP="00DC50A4">
      <w:proofErr w:type="spellStart"/>
      <w:r>
        <w:t>Preprocessing</w:t>
      </w:r>
      <w:proofErr w:type="spellEnd"/>
      <w:r>
        <w:t xml:space="preserve"> stopped up to the image calculator (see below). It refers to </w:t>
      </w:r>
      <w:proofErr w:type="gramStart"/>
      <w:r>
        <w:t>a</w:t>
      </w:r>
      <w:proofErr w:type="gramEnd"/>
      <w:r>
        <w:t xml:space="preserve"> unknown Datatype? (</w:t>
      </w:r>
      <w:proofErr w:type="spellStart"/>
      <w:r>
        <w:t>NaN</w:t>
      </w:r>
      <w:proofErr w:type="spellEnd"/>
      <w:r>
        <w:t>)</w:t>
      </w:r>
    </w:p>
    <w:p w:rsidR="00DC50A4" w:rsidRDefault="00DC50A4" w:rsidP="00DC50A4">
      <w:r>
        <w:rPr>
          <w:noProof/>
          <w:lang w:val="de-CH" w:eastAsia="de-CH"/>
        </w:rPr>
        <w:drawing>
          <wp:inline distT="0" distB="0" distL="0" distR="0" wp14:anchorId="5B4ACA63" wp14:editId="5F430E0E">
            <wp:extent cx="5760720" cy="3000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CB4" w:rsidRDefault="00A81CB4" w:rsidP="00DC50A4"/>
    <w:p w:rsidR="00A81CB4" w:rsidRPr="00DC50A4" w:rsidRDefault="00A81CB4" w:rsidP="00DC50A4"/>
    <w:sectPr w:rsidR="00A81CB4" w:rsidRPr="00DC50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641"/>
    <w:multiLevelType w:val="hybridMultilevel"/>
    <w:tmpl w:val="19B81DC8"/>
    <w:lvl w:ilvl="0" w:tplc="1204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A4"/>
    <w:rsid w:val="00677D38"/>
    <w:rsid w:val="00A81CB4"/>
    <w:rsid w:val="00DC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46DE137A.dotm</Template>
  <TotalTime>0</TotalTime>
  <Pages>2</Pages>
  <Words>66</Words>
  <Characters>420</Characters>
  <Application>Microsoft Office Word</Application>
  <DocSecurity>4</DocSecurity>
  <Lines>3</Lines>
  <Paragraphs>1</Paragraphs>
  <ScaleCrop>false</ScaleCrop>
  <Company>Universität Zürich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Huynh</dc:creator>
  <cp:lastModifiedBy>Huynh Vincent</cp:lastModifiedBy>
  <cp:revision>2</cp:revision>
  <dcterms:created xsi:type="dcterms:W3CDTF">2018-01-10T16:19:00Z</dcterms:created>
  <dcterms:modified xsi:type="dcterms:W3CDTF">2018-01-10T16:19:00Z</dcterms:modified>
</cp:coreProperties>
</file>