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r w:rsidRPr="00D60948">
        <w:rPr>
          <w:rFonts w:ascii="Courier New" w:hAnsi="Courier New" w:cs="Courier New"/>
          <w:sz w:val="21"/>
          <w:szCs w:val="21"/>
        </w:rPr>
        <w:t xml:space="preserve"># 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r w:rsidRPr="00D60948">
        <w:rPr>
          <w:rFonts w:ascii="Courier New" w:hAnsi="Courier New" w:cs="Courier New"/>
          <w:sz w:val="21"/>
          <w:szCs w:val="21"/>
        </w:rPr>
        <w:t xml:space="preserve">#Electrode 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proofErr w:type="spellStart"/>
      <w:r w:rsidRPr="00D60948">
        <w:rPr>
          <w:rFonts w:ascii="Courier New" w:hAnsi="Courier New" w:cs="Courier New"/>
          <w:sz w:val="21"/>
          <w:szCs w:val="21"/>
        </w:rPr>
        <w:t>positionx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proofErr w:type="spellStart"/>
      <w:r w:rsidRPr="00D60948">
        <w:rPr>
          <w:rFonts w:ascii="Courier New" w:hAnsi="Courier New" w:cs="Courier New"/>
          <w:sz w:val="21"/>
          <w:szCs w:val="21"/>
        </w:rPr>
        <w:t>positiony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proofErr w:type="spellStart"/>
      <w:r w:rsidRPr="00D60948">
        <w:rPr>
          <w:rFonts w:ascii="Courier New" w:hAnsi="Courier New" w:cs="Courier New"/>
          <w:sz w:val="21"/>
          <w:szCs w:val="21"/>
        </w:rPr>
        <w:t>positionz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  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Orig7</w:t>
      </w:r>
      <w:r w:rsidRPr="00D60948">
        <w:rPr>
          <w:rFonts w:ascii="Courier New" w:hAnsi="Courier New" w:cs="Courier New"/>
          <w:sz w:val="21"/>
          <w:szCs w:val="21"/>
        </w:rPr>
        <w:tab/>
        <w:t>61</w:t>
      </w:r>
      <w:r w:rsidRPr="00D60948">
        <w:rPr>
          <w:rFonts w:ascii="Courier New" w:hAnsi="Courier New" w:cs="Courier New"/>
          <w:sz w:val="21"/>
          <w:szCs w:val="21"/>
        </w:rPr>
        <w:tab/>
        <w:t>144</w:t>
      </w:r>
      <w:r w:rsidRPr="00D60948">
        <w:rPr>
          <w:rFonts w:ascii="Courier New" w:hAnsi="Courier New" w:cs="Courier New"/>
          <w:sz w:val="21"/>
          <w:szCs w:val="21"/>
        </w:rPr>
        <w:tab/>
        <w:t>140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Orig6</w:t>
      </w:r>
      <w:r w:rsidRPr="00D60948">
        <w:rPr>
          <w:rFonts w:ascii="Courier New" w:hAnsi="Courier New" w:cs="Courier New"/>
          <w:sz w:val="21"/>
          <w:szCs w:val="21"/>
        </w:rPr>
        <w:tab/>
        <w:t>67.3333</w:t>
      </w:r>
      <w:r w:rsidRPr="00D60948">
        <w:rPr>
          <w:rFonts w:ascii="Courier New" w:hAnsi="Courier New" w:cs="Courier New"/>
          <w:sz w:val="21"/>
          <w:szCs w:val="21"/>
        </w:rPr>
        <w:tab/>
        <w:t>141.667</w:t>
      </w:r>
      <w:r w:rsidRPr="00D60948">
        <w:rPr>
          <w:rFonts w:ascii="Courier New" w:hAnsi="Courier New" w:cs="Courier New"/>
          <w:sz w:val="21"/>
          <w:szCs w:val="21"/>
        </w:rPr>
        <w:tab/>
        <w:t>137.333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Orig5</w:t>
      </w:r>
      <w:r w:rsidRPr="00D60948">
        <w:rPr>
          <w:rFonts w:ascii="Courier New" w:hAnsi="Courier New" w:cs="Courier New"/>
          <w:sz w:val="21"/>
          <w:szCs w:val="21"/>
        </w:rPr>
        <w:tab/>
        <w:t>73.6667</w:t>
      </w:r>
      <w:r w:rsidRPr="00D60948">
        <w:rPr>
          <w:rFonts w:ascii="Courier New" w:hAnsi="Courier New" w:cs="Courier New"/>
          <w:sz w:val="21"/>
          <w:szCs w:val="21"/>
        </w:rPr>
        <w:tab/>
        <w:t>139.333</w:t>
      </w:r>
      <w:r w:rsidRPr="00D60948">
        <w:rPr>
          <w:rFonts w:ascii="Courier New" w:hAnsi="Courier New" w:cs="Courier New"/>
          <w:sz w:val="21"/>
          <w:szCs w:val="21"/>
        </w:rPr>
        <w:tab/>
        <w:t>134.667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Orig4</w:t>
      </w:r>
      <w:r w:rsidRPr="00D60948">
        <w:rPr>
          <w:rFonts w:ascii="Courier New" w:hAnsi="Courier New" w:cs="Courier New"/>
          <w:sz w:val="21"/>
          <w:szCs w:val="21"/>
        </w:rPr>
        <w:tab/>
        <w:t>80</w:t>
      </w:r>
      <w:r w:rsidRPr="00D60948">
        <w:rPr>
          <w:rFonts w:ascii="Courier New" w:hAnsi="Courier New" w:cs="Courier New"/>
          <w:sz w:val="21"/>
          <w:szCs w:val="21"/>
        </w:rPr>
        <w:tab/>
        <w:t>137</w:t>
      </w:r>
      <w:r w:rsidRPr="00D60948">
        <w:rPr>
          <w:rFonts w:ascii="Courier New" w:hAnsi="Courier New" w:cs="Courier New"/>
          <w:sz w:val="21"/>
          <w:szCs w:val="21"/>
        </w:rPr>
        <w:tab/>
        <w:t>132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Orig3</w:t>
      </w:r>
      <w:r w:rsidRPr="00D60948">
        <w:rPr>
          <w:rFonts w:ascii="Courier New" w:hAnsi="Courier New" w:cs="Courier New"/>
          <w:sz w:val="21"/>
          <w:szCs w:val="21"/>
        </w:rPr>
        <w:tab/>
        <w:t>83.3333</w:t>
      </w:r>
      <w:r w:rsidRPr="00D60948">
        <w:rPr>
          <w:rFonts w:ascii="Courier New" w:hAnsi="Courier New" w:cs="Courier New"/>
          <w:sz w:val="21"/>
          <w:szCs w:val="21"/>
        </w:rPr>
        <w:tab/>
        <w:t>135.667</w:t>
      </w:r>
      <w:r w:rsidRPr="00D60948">
        <w:rPr>
          <w:rFonts w:ascii="Courier New" w:hAnsi="Courier New" w:cs="Courier New"/>
          <w:sz w:val="21"/>
          <w:szCs w:val="21"/>
        </w:rPr>
        <w:tab/>
        <w:t>130.667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D60948" w:rsidRPr="00D60948" w:rsidRDefault="00D60948" w:rsidP="00D60948">
      <w:pPr>
        <w:rPr>
          <w:rFonts w:ascii="Courier New" w:hAnsi="Courier New" w:cs="Courier New"/>
          <w:sz w:val="21"/>
          <w:szCs w:val="21"/>
        </w:rPr>
      </w:pPr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Orig2</w:t>
      </w:r>
      <w:r w:rsidRPr="00D60948">
        <w:rPr>
          <w:rFonts w:ascii="Courier New" w:hAnsi="Courier New" w:cs="Courier New"/>
          <w:sz w:val="21"/>
          <w:szCs w:val="21"/>
        </w:rPr>
        <w:tab/>
        <w:t>86.6667</w:t>
      </w:r>
      <w:r w:rsidRPr="00D60948">
        <w:rPr>
          <w:rFonts w:ascii="Courier New" w:hAnsi="Courier New" w:cs="Courier New"/>
          <w:sz w:val="21"/>
          <w:szCs w:val="21"/>
        </w:rPr>
        <w:tab/>
        <w:t>134.333</w:t>
      </w:r>
      <w:r w:rsidRPr="00D60948">
        <w:rPr>
          <w:rFonts w:ascii="Courier New" w:hAnsi="Courier New" w:cs="Courier New"/>
          <w:sz w:val="21"/>
          <w:szCs w:val="21"/>
        </w:rPr>
        <w:tab/>
        <w:t>129.333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p w:rsidR="00866E1A" w:rsidRPr="00D60948" w:rsidRDefault="00D60948" w:rsidP="00D60948">
      <w:proofErr w:type="spellStart"/>
      <w:r w:rsidRPr="00D60948">
        <w:rPr>
          <w:rFonts w:ascii="Courier New" w:hAnsi="Courier New" w:cs="Courier New"/>
          <w:sz w:val="21"/>
          <w:szCs w:val="21"/>
        </w:rPr>
        <w:t>Orig</w:t>
      </w:r>
      <w:proofErr w:type="spellEnd"/>
      <w:r w:rsidRPr="00D60948">
        <w:rPr>
          <w:rFonts w:ascii="Courier New" w:hAnsi="Courier New" w:cs="Courier New"/>
          <w:sz w:val="21"/>
          <w:szCs w:val="21"/>
        </w:rPr>
        <w:tab/>
        <w:t xml:space="preserve"> </w:t>
      </w:r>
      <w:r w:rsidRPr="00D60948">
        <w:rPr>
          <w:rFonts w:ascii="Courier New" w:hAnsi="Courier New" w:cs="Courier New"/>
          <w:sz w:val="21"/>
          <w:szCs w:val="21"/>
        </w:rPr>
        <w:tab/>
        <w:t>Orig1</w:t>
      </w:r>
      <w:r w:rsidRPr="00D60948">
        <w:rPr>
          <w:rFonts w:ascii="Courier New" w:hAnsi="Courier New" w:cs="Courier New"/>
          <w:sz w:val="21"/>
          <w:szCs w:val="21"/>
        </w:rPr>
        <w:tab/>
        <w:t>100</w:t>
      </w:r>
      <w:r w:rsidRPr="00D60948">
        <w:rPr>
          <w:rFonts w:ascii="Courier New" w:hAnsi="Courier New" w:cs="Courier New"/>
          <w:sz w:val="21"/>
          <w:szCs w:val="21"/>
        </w:rPr>
        <w:tab/>
        <w:t>155</w:t>
      </w:r>
      <w:r w:rsidRPr="00D60948">
        <w:rPr>
          <w:rFonts w:ascii="Courier New" w:hAnsi="Courier New" w:cs="Courier New"/>
          <w:sz w:val="21"/>
          <w:szCs w:val="21"/>
        </w:rPr>
        <w:tab/>
        <w:t>127</w:t>
      </w:r>
      <w:r w:rsidRPr="00D60948">
        <w:rPr>
          <w:rFonts w:ascii="Courier New" w:hAnsi="Courier New" w:cs="Courier New"/>
          <w:sz w:val="21"/>
          <w:szCs w:val="21"/>
        </w:rPr>
        <w:tab/>
        <w:t xml:space="preserve"> 0.000</w:t>
      </w:r>
    </w:p>
    <w:sectPr w:rsidR="00866E1A" w:rsidRPr="00D60948" w:rsidSect="00866E1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macro wne:macroName="TEMPLATEPROJECT.MODULE1.PARSECOORDINATES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33"/>
    <w:rsid w:val="00054F9B"/>
    <w:rsid w:val="00150F6E"/>
    <w:rsid w:val="001E3E42"/>
    <w:rsid w:val="00202BBB"/>
    <w:rsid w:val="0028107E"/>
    <w:rsid w:val="00283CBE"/>
    <w:rsid w:val="002C5E2B"/>
    <w:rsid w:val="002F48FD"/>
    <w:rsid w:val="0031793F"/>
    <w:rsid w:val="00331B33"/>
    <w:rsid w:val="003808C8"/>
    <w:rsid w:val="004329AB"/>
    <w:rsid w:val="00454605"/>
    <w:rsid w:val="004E7F38"/>
    <w:rsid w:val="0050040B"/>
    <w:rsid w:val="0051026B"/>
    <w:rsid w:val="005B1952"/>
    <w:rsid w:val="006A4FC7"/>
    <w:rsid w:val="006E3246"/>
    <w:rsid w:val="0071615A"/>
    <w:rsid w:val="007B2474"/>
    <w:rsid w:val="007C43D9"/>
    <w:rsid w:val="00866E1A"/>
    <w:rsid w:val="00876D05"/>
    <w:rsid w:val="00A3352C"/>
    <w:rsid w:val="00AB6255"/>
    <w:rsid w:val="00B1753C"/>
    <w:rsid w:val="00B233D1"/>
    <w:rsid w:val="00B33561"/>
    <w:rsid w:val="00CA0850"/>
    <w:rsid w:val="00D60948"/>
    <w:rsid w:val="00D94E35"/>
    <w:rsid w:val="00DB11B2"/>
    <w:rsid w:val="00E15D8E"/>
    <w:rsid w:val="00EB1120"/>
    <w:rsid w:val="00ED58C4"/>
    <w:rsid w:val="00EF66F4"/>
    <w:rsid w:val="00F2754E"/>
    <w:rsid w:val="00F40763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6E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E1A"/>
    <w:rPr>
      <w:rFonts w:ascii="Consolas" w:hAnsi="Consolas"/>
      <w:sz w:val="21"/>
      <w:szCs w:val="21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TEMPLATEPROJECT.MODULE1.PARSECOORDINATES" wne:name="TemplateProject.Module1.ParseCoordinate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EAC0-6C16-442C-991C-4EAE9A5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BIS2SlicerMacro.dotm</Template>
  <TotalTime>81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Larry D</dc:creator>
  <cp:keywords/>
  <dc:description/>
  <cp:lastModifiedBy>Olson, Larry D</cp:lastModifiedBy>
  <cp:revision>6</cp:revision>
  <dcterms:created xsi:type="dcterms:W3CDTF">2017-05-07T20:22:00Z</dcterms:created>
  <dcterms:modified xsi:type="dcterms:W3CDTF">2017-05-07T22:05:00Z</dcterms:modified>
</cp:coreProperties>
</file>